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Default="0058372E" w:rsidP="00C57748">
            <w:pPr>
              <w:pStyle w:val="Titre1"/>
              <w:outlineLvl w:val="0"/>
            </w:pPr>
            <w:r>
              <w:t xml:space="preserve"> </w:t>
            </w:r>
          </w:p>
        </w:tc>
        <w:tc>
          <w:tcPr>
            <w:tcW w:w="7969" w:type="dxa"/>
          </w:tcPr>
          <w:p w:rsidR="001C5A6D" w:rsidRPr="001C5A6D" w:rsidRDefault="005D1866" w:rsidP="005837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</w:t>
            </w:r>
            <w:r w:rsidR="001C5A6D" w:rsidRPr="001C5A6D">
              <w:rPr>
                <w:b/>
                <w:sz w:val="40"/>
                <w:szCs w:val="40"/>
              </w:rPr>
              <w:t>/20</w:t>
            </w:r>
            <w:r>
              <w:rPr>
                <w:b/>
                <w:sz w:val="40"/>
                <w:szCs w:val="40"/>
              </w:rPr>
              <w:t>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58372E" w:rsidP="0058372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</w:t>
            </w:r>
            <w:r w:rsidR="00B15955">
              <w:rPr>
                <w:b/>
                <w:sz w:val="56"/>
                <w:szCs w:val="56"/>
              </w:rPr>
              <w:t>CADETS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1C5A6D" w:rsidP="0058372E">
            <w:pPr>
              <w:rPr>
                <w:b/>
                <w:sz w:val="40"/>
                <w:szCs w:val="40"/>
              </w:rPr>
            </w:pPr>
            <w:r w:rsidRPr="001C5A6D">
              <w:rPr>
                <w:b/>
                <w:sz w:val="40"/>
                <w:szCs w:val="40"/>
              </w:rPr>
              <w:t xml:space="preserve">Né(es) en </w:t>
            </w:r>
            <w:r w:rsidR="005D1866">
              <w:rPr>
                <w:b/>
                <w:sz w:val="40"/>
                <w:szCs w:val="40"/>
              </w:rPr>
              <w:t>2005-</w:t>
            </w:r>
            <w:r w:rsidR="00B15955">
              <w:rPr>
                <w:b/>
                <w:sz w:val="40"/>
                <w:szCs w:val="40"/>
              </w:rPr>
              <w:t>2004-2003</w:t>
            </w:r>
          </w:p>
        </w:tc>
      </w:tr>
    </w:tbl>
    <w:p w:rsidR="006C2F3B" w:rsidRDefault="009045C6" w:rsidP="00BB363E"/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5D1866" w:rsidRPr="005D1866" w:rsidTr="005D1866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4-oct.-19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5D1866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19-oct.-19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20-oct.-19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Régional Cadet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Cherbourg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23-oct.-19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15-nov.-19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16-nov.-19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Lieurey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23-nov.-19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30-nov.-19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Deauville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Deauville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6-déc.-19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14-déc.-19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Régional Cadet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Falaise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11-janv.-20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12-janv.-20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Championnat de l'Eure cadet 1D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14-févr.-20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15-févr.-20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1/2 finales CADETS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AD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du jeune Commissaire Sportif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Boissey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1/2 finales CADETS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Forges les eaux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29-mars-20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Régional Cadet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Alençon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4-avr.-20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du jeune arbitre cadet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15-avr.-20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La Couture Boussey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La Couture Boussey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26-avr.-20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Régional Cadet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Forges les eaux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6-juin-20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5D1866" w:rsidRPr="005D1866" w:rsidTr="005D1866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7-juin-20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66" w:rsidRPr="005D1866" w:rsidRDefault="005D1866" w:rsidP="005D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86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6" w:rsidRPr="005D1866" w:rsidRDefault="005D1866" w:rsidP="005D186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5D1866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</w:tbl>
    <w:tbl>
      <w:tblPr>
        <w:tblStyle w:val="Grilledutableau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5D1866" w:rsidTr="005D1866">
        <w:tc>
          <w:tcPr>
            <w:tcW w:w="10912" w:type="dxa"/>
          </w:tcPr>
          <w:p w:rsidR="005D1866" w:rsidRPr="009D338E" w:rsidRDefault="005D1866" w:rsidP="005D1866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5D1866" w:rsidRDefault="005D1866" w:rsidP="005D1866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9045C6">
              <w:rPr>
                <w:color w:val="FF0000"/>
              </w:rPr>
              <w:t>gillephilippe@sfr.fr</w:t>
            </w:r>
            <w:bookmarkStart w:id="0" w:name="_GoBack"/>
            <w:bookmarkEnd w:id="0"/>
          </w:p>
        </w:tc>
      </w:tr>
    </w:tbl>
    <w:p w:rsidR="00B15955" w:rsidRPr="00BB363E" w:rsidRDefault="00B15955" w:rsidP="00B15955"/>
    <w:sectPr w:rsidR="00B15955" w:rsidRPr="00BB363E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528DD"/>
    <w:multiLevelType w:val="hybridMultilevel"/>
    <w:tmpl w:val="9144754C"/>
    <w:lvl w:ilvl="0" w:tplc="9B94F8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606"/>
    <w:rsid w:val="0009608A"/>
    <w:rsid w:val="001C5A6D"/>
    <w:rsid w:val="005619D5"/>
    <w:rsid w:val="0058372E"/>
    <w:rsid w:val="0059176A"/>
    <w:rsid w:val="005D1866"/>
    <w:rsid w:val="007648A0"/>
    <w:rsid w:val="008354A1"/>
    <w:rsid w:val="008C2003"/>
    <w:rsid w:val="008C596D"/>
    <w:rsid w:val="0090104B"/>
    <w:rsid w:val="009045C6"/>
    <w:rsid w:val="00B15955"/>
    <w:rsid w:val="00BB363E"/>
    <w:rsid w:val="00C57748"/>
    <w:rsid w:val="00DF706D"/>
    <w:rsid w:val="00EE3606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BBCF4"/>
  <w15:docId w15:val="{CB94602D-A0C4-4B79-9016-AC517CD8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1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0-Judo\Comp&#233;titions\2018-2019%20Calendrier%20Comp&#233;tition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2018-2019 Calendrier Compétition Vierge.dotx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5</cp:revision>
  <cp:lastPrinted>2019-10-01T04:50:00Z</cp:lastPrinted>
  <dcterms:created xsi:type="dcterms:W3CDTF">2019-09-27T05:28:00Z</dcterms:created>
  <dcterms:modified xsi:type="dcterms:W3CDTF">2019-10-07T19:00:00Z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-979250758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