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1C5A6D" w:rsidTr="001C5A6D">
        <w:tc>
          <w:tcPr>
            <w:tcW w:w="2943" w:type="dxa"/>
            <w:vMerge w:val="restart"/>
          </w:tcPr>
          <w:p w:rsidR="001C5A6D" w:rsidRDefault="001C5A6D" w:rsidP="00C57748">
            <w:pPr>
              <w:pStyle w:val="Titre1"/>
              <w:outlineLvl w:val="0"/>
            </w:pPr>
          </w:p>
        </w:tc>
        <w:tc>
          <w:tcPr>
            <w:tcW w:w="7969" w:type="dxa"/>
          </w:tcPr>
          <w:p w:rsidR="001C5A6D" w:rsidRPr="001C5A6D" w:rsidRDefault="002E22C5" w:rsidP="007931F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Saison en cours 2019/2020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830CBA" w:rsidP="007931F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BENJAMINS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1C5A6D" w:rsidP="007931FD">
            <w:pPr>
              <w:rPr>
                <w:b/>
                <w:sz w:val="40"/>
                <w:szCs w:val="40"/>
              </w:rPr>
            </w:pPr>
            <w:r w:rsidRPr="001C5A6D">
              <w:rPr>
                <w:b/>
                <w:sz w:val="40"/>
                <w:szCs w:val="40"/>
              </w:rPr>
              <w:t xml:space="preserve">Né(es) en </w:t>
            </w:r>
            <w:r w:rsidR="002E22C5">
              <w:rPr>
                <w:b/>
                <w:sz w:val="40"/>
                <w:szCs w:val="40"/>
              </w:rPr>
              <w:t>2009-2008</w:t>
            </w:r>
          </w:p>
        </w:tc>
      </w:tr>
    </w:tbl>
    <w:p w:rsidR="006C2F3B" w:rsidRDefault="002B1D43" w:rsidP="00BB363E"/>
    <w:p w:rsidR="002E22C5" w:rsidRDefault="002E22C5" w:rsidP="00BB363E"/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520"/>
        <w:gridCol w:w="2140"/>
      </w:tblGrid>
      <w:tr w:rsidR="002E22C5" w:rsidRPr="002E22C5" w:rsidTr="002E22C5">
        <w:trPr>
          <w:trHeight w:val="9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DATE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Manifestation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LIEU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2E22C5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Val de Reuil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Benjamins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Le Vaudreuil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La Saussaye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Rugles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Benjamins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Gisors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Etrepagny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Equipe Benjamins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La Saussaye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Benjamins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2E22C5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Benjamins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Pitres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Benjamins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Brionne</w:t>
            </w:r>
          </w:p>
        </w:tc>
      </w:tr>
      <w:tr w:rsidR="002E22C5" w:rsidRPr="002E22C5" w:rsidTr="002E22C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5" w:rsidRPr="002E22C5" w:rsidRDefault="002E22C5" w:rsidP="002E2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22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Critérium Régional Benjamins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C5" w:rsidRPr="002E22C5" w:rsidRDefault="002E22C5" w:rsidP="002E22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2E22C5">
              <w:rPr>
                <w:rFonts w:ascii="Calibri Light" w:eastAsia="Times New Roman" w:hAnsi="Calibri Light" w:cs="Arial"/>
                <w:lang w:eastAsia="fr-FR"/>
              </w:rPr>
              <w:t>Falaise</w:t>
            </w:r>
          </w:p>
        </w:tc>
      </w:tr>
    </w:tbl>
    <w:p w:rsidR="002E22C5" w:rsidRDefault="002E22C5" w:rsidP="00BB363E"/>
    <w:tbl>
      <w:tblPr>
        <w:tblStyle w:val="Grilledutableau"/>
        <w:tblpPr w:leftFromText="141" w:rightFromText="141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830CBA" w:rsidTr="00830CBA">
        <w:tc>
          <w:tcPr>
            <w:tcW w:w="10912" w:type="dxa"/>
          </w:tcPr>
          <w:p w:rsidR="00830CBA" w:rsidRDefault="00830CBA" w:rsidP="00830CBA">
            <w:pPr>
              <w:jc w:val="center"/>
            </w:pPr>
            <w:r w:rsidRPr="00830CBA">
              <w:t>*CPS = Entrainement départemental</w:t>
            </w:r>
          </w:p>
        </w:tc>
      </w:tr>
    </w:tbl>
    <w:tbl>
      <w:tblPr>
        <w:tblStyle w:val="Grilledutableau"/>
        <w:tblpPr w:leftFromText="141" w:rightFromText="141" w:vertAnchor="text" w:horzAnchor="margin" w:tblpY="50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E22C5" w:rsidTr="002E22C5">
        <w:tc>
          <w:tcPr>
            <w:tcW w:w="10912" w:type="dxa"/>
          </w:tcPr>
          <w:p w:rsidR="002E22C5" w:rsidRPr="009D338E" w:rsidRDefault="002E22C5" w:rsidP="002E22C5">
            <w:pPr>
              <w:jc w:val="center"/>
              <w:rPr>
                <w:color w:val="FF0000"/>
              </w:rPr>
            </w:pPr>
            <w:r w:rsidRPr="009D338E">
              <w:rPr>
                <w:color w:val="FF0000"/>
              </w:rPr>
              <w:t>IMPORTANT</w:t>
            </w:r>
          </w:p>
          <w:p w:rsidR="002E22C5" w:rsidRDefault="002E22C5" w:rsidP="002E22C5">
            <w:pPr>
              <w:jc w:val="center"/>
            </w:pPr>
            <w:r w:rsidRPr="009D338E">
              <w:rPr>
                <w:color w:val="FF0000"/>
              </w:rPr>
              <w:t xml:space="preserve">Inscription préalable obligatoire par mail à </w:t>
            </w:r>
            <w:r w:rsidR="002B1D43">
              <w:rPr>
                <w:color w:val="FF0000"/>
              </w:rPr>
              <w:t>gillephilippe@sfr.fr</w:t>
            </w:r>
          </w:p>
        </w:tc>
      </w:tr>
    </w:tbl>
    <w:p w:rsidR="00BB363E" w:rsidRPr="00BB363E" w:rsidRDefault="00BB363E" w:rsidP="002E22C5">
      <w:bookmarkStart w:id="0" w:name="_GoBack"/>
      <w:bookmarkEnd w:id="0"/>
    </w:p>
    <w:sectPr w:rsidR="00BB363E" w:rsidRPr="00BB363E" w:rsidSect="00BB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43" w:rsidRDefault="002B1D43" w:rsidP="002B1D43">
      <w:pPr>
        <w:spacing w:after="0" w:line="240" w:lineRule="auto"/>
      </w:pPr>
      <w:r>
        <w:separator/>
      </w:r>
    </w:p>
  </w:endnote>
  <w:endnote w:type="continuationSeparator" w:id="0">
    <w:p w:rsidR="002B1D43" w:rsidRDefault="002B1D43" w:rsidP="002B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43" w:rsidRDefault="002B1D43" w:rsidP="002B1D43">
      <w:pPr>
        <w:spacing w:after="0" w:line="240" w:lineRule="auto"/>
      </w:pPr>
      <w:r>
        <w:separator/>
      </w:r>
    </w:p>
  </w:footnote>
  <w:footnote w:type="continuationSeparator" w:id="0">
    <w:p w:rsidR="002B1D43" w:rsidRDefault="002B1D43" w:rsidP="002B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0FB"/>
    <w:rsid w:val="0009608A"/>
    <w:rsid w:val="001C5A6D"/>
    <w:rsid w:val="002B1D43"/>
    <w:rsid w:val="002E22C5"/>
    <w:rsid w:val="005010FB"/>
    <w:rsid w:val="005619D5"/>
    <w:rsid w:val="0059176A"/>
    <w:rsid w:val="007648A0"/>
    <w:rsid w:val="007931FD"/>
    <w:rsid w:val="00830CBA"/>
    <w:rsid w:val="008354A1"/>
    <w:rsid w:val="008C596D"/>
    <w:rsid w:val="0090104B"/>
    <w:rsid w:val="00BB363E"/>
    <w:rsid w:val="00BD04C5"/>
    <w:rsid w:val="00C57748"/>
    <w:rsid w:val="00CC68A0"/>
    <w:rsid w:val="00DF706D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F8B7A"/>
  <w15:docId w15:val="{1578B0BA-E75C-4E18-9E39-4C9C1E7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6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B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D43"/>
  </w:style>
  <w:style w:type="paragraph" w:styleId="Pieddepage">
    <w:name w:val="footer"/>
    <w:basedOn w:val="Normal"/>
    <w:link w:val="PieddepageCar"/>
    <w:uiPriority w:val="99"/>
    <w:unhideWhenUsed/>
    <w:rsid w:val="002B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0-Judo\Comp&#233;titions\2018-2019%20Calendrier%20Comp&#233;tition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2018-2019 Calendrier Compétition Vierge.dotx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s022264</dc:creator>
  <cp:lastModifiedBy>GRNS-MAINTM</cp:lastModifiedBy>
  <cp:revision>5</cp:revision>
  <cp:lastPrinted>2019-10-01T04:49:00Z</cp:lastPrinted>
  <dcterms:created xsi:type="dcterms:W3CDTF">2019-09-27T05:22:00Z</dcterms:created>
  <dcterms:modified xsi:type="dcterms:W3CDTF">2019-10-07T19:00:00Z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1713225228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francis.courtin@ariane.group</vt:lpwstr>
  </property>
  <property fmtid="{D5CDD505-2E9C-101B-9397-08002B2CF9AE}" pid="6" name="_AuthorEmailDisplayName">
    <vt:lpwstr>COURTIN, Francis</vt:lpwstr>
  </property>
  <property fmtid="{D5CDD505-2E9C-101B-9397-08002B2CF9AE}" pid="7" name="_ReviewingToolsShownOnce">
    <vt:lpwstr/>
  </property>
</Properties>
</file>